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6BD4" w14:textId="77777777"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4D428EF0" w14:textId="77777777"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14:paraId="0D726EBF" w14:textId="77777777"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14:paraId="7A0F5BE4" w14:textId="77777777"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14:paraId="3A45371C" w14:textId="0E98C561"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50348F">
        <w:rPr>
          <w:rFonts w:ascii="Arial" w:hAnsi="Arial"/>
        </w:rPr>
        <w:t>2</w:t>
      </w:r>
      <w:r w:rsidR="003D4537">
        <w:rPr>
          <w:rFonts w:ascii="Arial" w:hAnsi="Arial"/>
        </w:rPr>
        <w:t>1</w:t>
      </w:r>
      <w:r>
        <w:rPr>
          <w:rFonts w:ascii="Arial" w:hAnsi="Arial"/>
        </w:rPr>
        <w:t>.01.20</w:t>
      </w:r>
      <w:r w:rsidR="00E91508">
        <w:rPr>
          <w:rFonts w:ascii="Arial" w:hAnsi="Arial"/>
        </w:rPr>
        <w:t>2</w:t>
      </w:r>
      <w:r w:rsidR="0050348F">
        <w:rPr>
          <w:rFonts w:ascii="Arial" w:hAnsi="Arial"/>
        </w:rPr>
        <w:t>2</w:t>
      </w:r>
    </w:p>
    <w:p w14:paraId="0C5FFBA0" w14:textId="77777777"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0EFD7" wp14:editId="52CDC4F3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FDBF" w14:textId="77777777"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0E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" stroked="f">
                <v:textbox style="mso-fit-shape-to-text:t">
                  <w:txbxContent>
                    <w:p w14:paraId="5A3BFDBF" w14:textId="77777777" w:rsidR="000D105E" w:rsidRDefault="000D105E"/>
                  </w:txbxContent>
                </v:textbox>
              </v:shape>
            </w:pict>
          </mc:Fallback>
        </mc:AlternateContent>
      </w:r>
    </w:p>
    <w:p w14:paraId="5944E36B" w14:textId="77777777"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0980CF" wp14:editId="769F599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14:paraId="42D565D9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0FB117D7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14:paraId="17EC5D10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1BAED00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5B23100F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B2C0157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23C440B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2D0B20F4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EFC0B02" w14:textId="77777777" w:rsidR="0065564E" w:rsidRDefault="0065564E">
      <w:pPr>
        <w:pStyle w:val="Textkrper"/>
        <w:rPr>
          <w:rFonts w:ascii="Arial" w:hAnsi="Arial"/>
          <w:b w:val="0"/>
        </w:rPr>
      </w:pPr>
    </w:p>
    <w:p w14:paraId="463F0173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7A277BAE" w14:textId="67D590CE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E91508">
        <w:rPr>
          <w:rFonts w:ascii="Arial" w:hAnsi="Arial" w:cs="Arial"/>
          <w:b/>
          <w:sz w:val="32"/>
          <w:szCs w:val="32"/>
        </w:rPr>
        <w:t>2</w:t>
      </w:r>
      <w:r w:rsidR="0050348F">
        <w:rPr>
          <w:rFonts w:ascii="Arial" w:hAnsi="Arial" w:cs="Arial"/>
          <w:b/>
          <w:sz w:val="32"/>
          <w:szCs w:val="32"/>
        </w:rPr>
        <w:t>2</w:t>
      </w:r>
    </w:p>
    <w:p w14:paraId="57C0B96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17963DC7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79CCB117" w14:textId="37D1C8BE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E91508">
        <w:rPr>
          <w:rFonts w:ascii="Arial" w:hAnsi="Arial" w:cs="Arial"/>
          <w:sz w:val="24"/>
          <w:szCs w:val="24"/>
        </w:rPr>
        <w:t>2</w:t>
      </w:r>
      <w:r w:rsidR="003D453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3CB2A93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2D13093D" w14:textId="77777777"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14:paraId="4E56239B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14:paraId="59A0BEDC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6C6D7B1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154D45A5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50758217" w14:textId="77777777"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70C7A35" w14:textId="77777777"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14:paraId="44B91287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0B08A5A1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65C6CA2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1645607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7E931842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6C16AA6A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3C9489E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97A9A2A" w14:textId="77777777"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14:paraId="5F7908C9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14:paraId="4152E47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14:paraId="2413236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14:paraId="0D41605D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01A89A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14:paraId="351EC80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78EC3C2F" w14:textId="77777777"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14:paraId="19CDC526" w14:textId="77777777"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0F74D5"/>
    <w:rsid w:val="001461E2"/>
    <w:rsid w:val="001A13F2"/>
    <w:rsid w:val="001C6001"/>
    <w:rsid w:val="001D7216"/>
    <w:rsid w:val="00226C89"/>
    <w:rsid w:val="0022725A"/>
    <w:rsid w:val="00290493"/>
    <w:rsid w:val="003D3168"/>
    <w:rsid w:val="003D4537"/>
    <w:rsid w:val="003E67D3"/>
    <w:rsid w:val="004314E5"/>
    <w:rsid w:val="00432279"/>
    <w:rsid w:val="00470FBD"/>
    <w:rsid w:val="004E627E"/>
    <w:rsid w:val="0050348F"/>
    <w:rsid w:val="0059205E"/>
    <w:rsid w:val="0059472A"/>
    <w:rsid w:val="005C7C6B"/>
    <w:rsid w:val="005E3F01"/>
    <w:rsid w:val="0065564E"/>
    <w:rsid w:val="007A5FBC"/>
    <w:rsid w:val="009847FF"/>
    <w:rsid w:val="00A13B4A"/>
    <w:rsid w:val="00A36761"/>
    <w:rsid w:val="00A6065E"/>
    <w:rsid w:val="00A60F24"/>
    <w:rsid w:val="00AD3F84"/>
    <w:rsid w:val="00B3177E"/>
    <w:rsid w:val="00D17787"/>
    <w:rsid w:val="00E87D3C"/>
    <w:rsid w:val="00E91508"/>
    <w:rsid w:val="00EA3495"/>
    <w:rsid w:val="00ED6A98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</Template>
  <TotalTime>0</TotalTime>
  <Pages>1</Pages>
  <Words>76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KDFB Ref</cp:lastModifiedBy>
  <cp:revision>4</cp:revision>
  <cp:lastPrinted>2016-09-19T13:20:00Z</cp:lastPrinted>
  <dcterms:created xsi:type="dcterms:W3CDTF">2020-10-21T13:57:00Z</dcterms:created>
  <dcterms:modified xsi:type="dcterms:W3CDTF">2021-10-18T07:35:00Z</dcterms:modified>
</cp:coreProperties>
</file>