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FEFC9" w14:textId="77777777" w:rsidR="003E67D3" w:rsidRPr="007A5FBC" w:rsidRDefault="001A13F2" w:rsidP="004314E5">
      <w:pPr>
        <w:pStyle w:val="Textkrper"/>
        <w:jc w:val="center"/>
        <w:rPr>
          <w:rFonts w:ascii="Arial" w:hAnsi="Arial" w:cs="Arial"/>
          <w:b w:val="0"/>
          <w:sz w:val="72"/>
          <w:szCs w:val="72"/>
        </w:rPr>
      </w:pPr>
      <w:r>
        <w:rPr>
          <w:rFonts w:ascii="Arial" w:hAnsi="Arial" w:cs="Arial"/>
          <w:b w:val="0"/>
          <w:sz w:val="72"/>
          <w:szCs w:val="72"/>
        </w:rPr>
        <w:t>Rück</w:t>
      </w:r>
      <w:r w:rsidR="000D105E" w:rsidRPr="007A5FBC">
        <w:rPr>
          <w:rFonts w:ascii="Arial" w:hAnsi="Arial" w:cs="Arial"/>
          <w:b w:val="0"/>
          <w:sz w:val="72"/>
          <w:szCs w:val="72"/>
        </w:rPr>
        <w:t>meldeformular</w:t>
      </w:r>
    </w:p>
    <w:p w14:paraId="36CEE64F" w14:textId="77777777" w:rsidR="003E67D3" w:rsidRDefault="003E67D3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Anmeldung erbeten bis</w:t>
      </w:r>
    </w:p>
    <w:p w14:paraId="3A663AF1" w14:textId="2DB2C50D" w:rsidR="003E67D3" w:rsidRDefault="0042367D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30</w:t>
      </w:r>
      <w:r w:rsidR="00843297">
        <w:rPr>
          <w:rFonts w:ascii="Arial" w:hAnsi="Arial"/>
        </w:rPr>
        <w:t>.1</w:t>
      </w:r>
      <w:r w:rsidR="000947F1">
        <w:rPr>
          <w:rFonts w:ascii="Arial" w:hAnsi="Arial"/>
        </w:rPr>
        <w:t>1</w:t>
      </w:r>
      <w:r w:rsidR="00FA1E5C">
        <w:rPr>
          <w:rFonts w:ascii="Arial" w:hAnsi="Arial"/>
        </w:rPr>
        <w:t>.2022</w:t>
      </w:r>
    </w:p>
    <w:p w14:paraId="7EF00C02" w14:textId="77777777" w:rsidR="003E67D3" w:rsidRDefault="003E67D3">
      <w:pPr>
        <w:pStyle w:val="Textkrper"/>
        <w:rPr>
          <w:rFonts w:ascii="Arial" w:hAnsi="Arial"/>
        </w:rPr>
      </w:pPr>
    </w:p>
    <w:p w14:paraId="5A09AE79" w14:textId="77777777" w:rsidR="003E67D3" w:rsidRDefault="00F25080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  <w:noProof/>
        </w:rPr>
        <w:drawing>
          <wp:anchor distT="0" distB="0" distL="114300" distR="114300" simplePos="0" relativeHeight="251658240" behindDoc="0" locked="0" layoutInCell="1" allowOverlap="1" wp14:anchorId="299C04B4" wp14:editId="616D46DA">
            <wp:simplePos x="0" y="0"/>
            <wp:positionH relativeFrom="column">
              <wp:posOffset>4401185</wp:posOffset>
            </wp:positionH>
            <wp:positionV relativeFrom="paragraph">
              <wp:posOffset>19050</wp:posOffset>
            </wp:positionV>
            <wp:extent cx="1390650" cy="160274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FB-Logo_hoch_4-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7D3">
        <w:rPr>
          <w:rFonts w:ascii="Arial" w:hAnsi="Arial"/>
          <w:b w:val="0"/>
        </w:rPr>
        <w:t>An den</w:t>
      </w:r>
    </w:p>
    <w:p w14:paraId="40773AA3" w14:textId="77777777" w:rsidR="003E67D3" w:rsidRDefault="003E67D3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Katholischen Deutschen Frauenbund</w:t>
      </w:r>
    </w:p>
    <w:p w14:paraId="39116186" w14:textId="77777777" w:rsidR="003E67D3" w:rsidRDefault="003E67D3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Bundesgeschäftsstelle</w:t>
      </w:r>
    </w:p>
    <w:p w14:paraId="6AD71124" w14:textId="77777777" w:rsidR="003E67D3" w:rsidRDefault="003E67D3">
      <w:pPr>
        <w:pStyle w:val="Textkrper"/>
        <w:rPr>
          <w:rFonts w:ascii="Arial" w:hAnsi="Arial"/>
          <w:b w:val="0"/>
        </w:rPr>
      </w:pPr>
      <w:proofErr w:type="spellStart"/>
      <w:r>
        <w:rPr>
          <w:rFonts w:ascii="Arial" w:hAnsi="Arial"/>
          <w:b w:val="0"/>
        </w:rPr>
        <w:t>Kaesenstr</w:t>
      </w:r>
      <w:proofErr w:type="spellEnd"/>
      <w:r>
        <w:rPr>
          <w:rFonts w:ascii="Arial" w:hAnsi="Arial"/>
          <w:b w:val="0"/>
        </w:rPr>
        <w:t>. 18</w:t>
      </w:r>
    </w:p>
    <w:p w14:paraId="57B98C83" w14:textId="77777777" w:rsidR="003E67D3" w:rsidRDefault="003E67D3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50677 Köln</w:t>
      </w:r>
    </w:p>
    <w:p w14:paraId="04504FF1" w14:textId="77777777" w:rsidR="003E67D3" w:rsidRDefault="003E67D3">
      <w:pPr>
        <w:pStyle w:val="Textkrper"/>
        <w:rPr>
          <w:rFonts w:ascii="Arial" w:hAnsi="Arial"/>
          <w:b w:val="0"/>
        </w:rPr>
      </w:pPr>
    </w:p>
    <w:p w14:paraId="18177591" w14:textId="77777777" w:rsidR="007A5FBC" w:rsidRDefault="007A5FBC">
      <w:pPr>
        <w:pStyle w:val="Textkrper"/>
        <w:rPr>
          <w:rFonts w:ascii="Arial" w:hAnsi="Arial"/>
          <w:b w:val="0"/>
        </w:rPr>
      </w:pPr>
    </w:p>
    <w:p w14:paraId="57060B2C" w14:textId="77777777" w:rsidR="003E67D3" w:rsidRDefault="003E67D3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Telefax: </w:t>
      </w:r>
      <w:r>
        <w:rPr>
          <w:rFonts w:ascii="Arial" w:hAnsi="Arial"/>
          <w:b w:val="0"/>
        </w:rPr>
        <w:tab/>
        <w:t>0221 / 860 92 79</w:t>
      </w:r>
    </w:p>
    <w:p w14:paraId="1DE78C79" w14:textId="77777777" w:rsidR="003E67D3" w:rsidRDefault="003E67D3">
      <w:pPr>
        <w:pStyle w:val="Textkrper"/>
        <w:rPr>
          <w:rFonts w:ascii="Arial" w:hAnsi="Arial"/>
          <w:b w:val="0"/>
        </w:rPr>
      </w:pPr>
    </w:p>
    <w:p w14:paraId="5704D09A" w14:textId="77777777" w:rsidR="003E67D3" w:rsidRDefault="003E67D3">
      <w:pPr>
        <w:pStyle w:val="Textkrper"/>
        <w:rPr>
          <w:rFonts w:ascii="Arial" w:hAnsi="Arial"/>
          <w:b w:val="0"/>
        </w:rPr>
      </w:pPr>
    </w:p>
    <w:p w14:paraId="6EC38B32" w14:textId="77777777" w:rsidR="00A26239" w:rsidRDefault="00A26239">
      <w:pPr>
        <w:pStyle w:val="Textkrper"/>
        <w:rPr>
          <w:rFonts w:ascii="Arial" w:hAnsi="Arial"/>
          <w:b w:val="0"/>
        </w:rPr>
      </w:pPr>
    </w:p>
    <w:p w14:paraId="5EBFE28A" w14:textId="77777777" w:rsidR="00F25080" w:rsidRDefault="00F25080">
      <w:pPr>
        <w:pStyle w:val="Textkrper"/>
        <w:rPr>
          <w:rFonts w:ascii="Arial" w:hAnsi="Arial"/>
          <w:b w:val="0"/>
        </w:rPr>
      </w:pPr>
    </w:p>
    <w:p w14:paraId="0262BF33" w14:textId="76C0EFB3"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32"/>
          <w:szCs w:val="32"/>
        </w:rPr>
      </w:pPr>
      <w:r w:rsidRPr="001A13F2">
        <w:rPr>
          <w:rFonts w:ascii="Arial" w:hAnsi="Arial" w:cs="Arial"/>
          <w:b/>
          <w:sz w:val="32"/>
          <w:szCs w:val="32"/>
        </w:rPr>
        <w:t>Teil</w:t>
      </w:r>
      <w:r w:rsidR="00095A20">
        <w:rPr>
          <w:rFonts w:ascii="Arial" w:hAnsi="Arial" w:cs="Arial"/>
          <w:b/>
          <w:sz w:val="32"/>
          <w:szCs w:val="32"/>
        </w:rPr>
        <w:t xml:space="preserve">nahme an der </w:t>
      </w:r>
      <w:proofErr w:type="spellStart"/>
      <w:r w:rsidR="00095A20">
        <w:rPr>
          <w:rFonts w:ascii="Arial" w:hAnsi="Arial" w:cs="Arial"/>
          <w:b/>
          <w:sz w:val="32"/>
          <w:szCs w:val="32"/>
        </w:rPr>
        <w:t>Solibrotaktion</w:t>
      </w:r>
      <w:proofErr w:type="spellEnd"/>
      <w:r w:rsidR="00095A20">
        <w:rPr>
          <w:rFonts w:ascii="Arial" w:hAnsi="Arial" w:cs="Arial"/>
          <w:b/>
          <w:sz w:val="32"/>
          <w:szCs w:val="32"/>
        </w:rPr>
        <w:t xml:space="preserve"> 20</w:t>
      </w:r>
      <w:r w:rsidR="00140B08">
        <w:rPr>
          <w:rFonts w:ascii="Arial" w:hAnsi="Arial" w:cs="Arial"/>
          <w:b/>
          <w:sz w:val="32"/>
          <w:szCs w:val="32"/>
        </w:rPr>
        <w:t>2</w:t>
      </w:r>
      <w:r w:rsidR="00FA1E5C">
        <w:rPr>
          <w:rFonts w:ascii="Arial" w:hAnsi="Arial" w:cs="Arial"/>
          <w:b/>
          <w:sz w:val="32"/>
          <w:szCs w:val="32"/>
        </w:rPr>
        <w:t>3</w:t>
      </w:r>
    </w:p>
    <w:p w14:paraId="214DACB2" w14:textId="77777777"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8"/>
          <w:szCs w:val="28"/>
        </w:rPr>
      </w:pPr>
    </w:p>
    <w:p w14:paraId="3BE6DFBD" w14:textId="77777777"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p w14:paraId="2322338C" w14:textId="77777777"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p w14:paraId="72204C2F" w14:textId="77777777" w:rsidR="00095A20" w:rsidRDefault="001A13F2" w:rsidP="009847FF">
      <w:pPr>
        <w:tabs>
          <w:tab w:val="left" w:leader="underscore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9847FF">
        <w:rPr>
          <w:rFonts w:ascii="Arial" w:hAnsi="Arial" w:cs="Arial"/>
          <w:sz w:val="24"/>
          <w:szCs w:val="24"/>
        </w:rPr>
        <w:tab/>
      </w:r>
      <w:r w:rsidRPr="001A13F2">
        <w:rPr>
          <w:rFonts w:ascii="Arial" w:hAnsi="Arial" w:cs="Arial"/>
          <w:sz w:val="24"/>
          <w:szCs w:val="24"/>
        </w:rPr>
        <w:t>Ja, unser Diözesanverband möchte sich gerne an der KDFB</w:t>
      </w:r>
      <w:r w:rsidR="00095A20">
        <w:rPr>
          <w:rFonts w:ascii="Arial" w:hAnsi="Arial" w:cs="Arial"/>
          <w:sz w:val="24"/>
          <w:szCs w:val="24"/>
        </w:rPr>
        <w:t>/M</w:t>
      </w:r>
      <w:r w:rsidR="00BE7B63">
        <w:rPr>
          <w:rFonts w:ascii="Arial" w:hAnsi="Arial" w:cs="Arial"/>
          <w:sz w:val="24"/>
          <w:szCs w:val="24"/>
        </w:rPr>
        <w:t>isereor</w:t>
      </w:r>
      <w:r w:rsidRPr="001A13F2">
        <w:rPr>
          <w:rFonts w:ascii="Arial" w:hAnsi="Arial" w:cs="Arial"/>
          <w:sz w:val="24"/>
          <w:szCs w:val="24"/>
        </w:rPr>
        <w:t>-</w:t>
      </w:r>
    </w:p>
    <w:p w14:paraId="5C17AE78" w14:textId="61C24C1C" w:rsidR="001A13F2" w:rsidRDefault="00095A20" w:rsidP="009847FF">
      <w:pPr>
        <w:tabs>
          <w:tab w:val="left" w:leader="underscore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95A20">
        <w:rPr>
          <w:rFonts w:ascii="Arial" w:hAnsi="Arial" w:cs="Arial"/>
          <w:color w:val="FFFFFF" w:themeColor="background1"/>
          <w:sz w:val="24"/>
          <w:szCs w:val="24"/>
        </w:rPr>
        <w:tab/>
      </w:r>
      <w:r w:rsidR="001A13F2" w:rsidRPr="001A13F2">
        <w:rPr>
          <w:rFonts w:ascii="Arial" w:hAnsi="Arial" w:cs="Arial"/>
          <w:sz w:val="24"/>
          <w:szCs w:val="24"/>
        </w:rPr>
        <w:t xml:space="preserve">Fastenaktion </w:t>
      </w:r>
      <w:proofErr w:type="spellStart"/>
      <w:r w:rsidR="001A13F2" w:rsidRPr="001A13F2">
        <w:rPr>
          <w:rFonts w:ascii="Arial" w:hAnsi="Arial" w:cs="Arial"/>
          <w:sz w:val="24"/>
          <w:szCs w:val="24"/>
        </w:rPr>
        <w:t>Solibrot</w:t>
      </w:r>
      <w:proofErr w:type="spellEnd"/>
      <w:r w:rsidR="001A13F2" w:rsidRPr="001A13F2">
        <w:rPr>
          <w:rFonts w:ascii="Arial" w:hAnsi="Arial" w:cs="Arial"/>
          <w:sz w:val="24"/>
          <w:szCs w:val="24"/>
        </w:rPr>
        <w:t xml:space="preserve"> 20</w:t>
      </w:r>
      <w:r w:rsidR="008A5030">
        <w:rPr>
          <w:rFonts w:ascii="Arial" w:hAnsi="Arial" w:cs="Arial"/>
          <w:sz w:val="24"/>
          <w:szCs w:val="24"/>
        </w:rPr>
        <w:t>2</w:t>
      </w:r>
      <w:r w:rsidR="00FA1E5C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1A13F2" w:rsidRPr="001A13F2">
        <w:rPr>
          <w:rFonts w:ascii="Arial" w:hAnsi="Arial" w:cs="Arial"/>
          <w:sz w:val="24"/>
          <w:szCs w:val="24"/>
        </w:rPr>
        <w:t xml:space="preserve"> beteiligen.</w:t>
      </w:r>
    </w:p>
    <w:p w14:paraId="138D1421" w14:textId="77777777" w:rsidR="001A13F2" w:rsidRDefault="001A13F2" w:rsidP="001A13F2">
      <w:pPr>
        <w:tabs>
          <w:tab w:val="left" w:pos="79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p w14:paraId="2649E3FF" w14:textId="77777777" w:rsidR="00D6435A" w:rsidRDefault="00D6435A" w:rsidP="001A13F2">
      <w:pPr>
        <w:tabs>
          <w:tab w:val="left" w:pos="79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unterstützen mit der </w:t>
      </w:r>
      <w:proofErr w:type="spellStart"/>
      <w:r>
        <w:rPr>
          <w:rFonts w:ascii="Arial" w:hAnsi="Arial" w:cs="Arial"/>
          <w:sz w:val="24"/>
          <w:szCs w:val="24"/>
        </w:rPr>
        <w:t>Solibrotaktion</w:t>
      </w:r>
      <w:proofErr w:type="spellEnd"/>
      <w:r>
        <w:rPr>
          <w:rFonts w:ascii="Arial" w:hAnsi="Arial" w:cs="Arial"/>
          <w:sz w:val="24"/>
          <w:szCs w:val="24"/>
        </w:rPr>
        <w:t xml:space="preserve"> das Projekt:</w:t>
      </w:r>
    </w:p>
    <w:p w14:paraId="7BBC7557" w14:textId="77777777" w:rsidR="00D6435A" w:rsidRPr="001A13F2" w:rsidRDefault="00D6435A" w:rsidP="00D6435A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ab/>
      </w:r>
    </w:p>
    <w:p w14:paraId="07EE844B" w14:textId="77777777" w:rsidR="00D6435A" w:rsidRDefault="00D6435A" w:rsidP="00D6435A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  <w:sz w:val="12"/>
          <w:szCs w:val="12"/>
        </w:rPr>
      </w:pPr>
    </w:p>
    <w:p w14:paraId="6455E41F" w14:textId="77777777" w:rsidR="00D6435A" w:rsidRPr="00D6435A" w:rsidRDefault="00D6435A" w:rsidP="00D6435A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  <w:sz w:val="12"/>
          <w:szCs w:val="12"/>
        </w:rPr>
      </w:pPr>
    </w:p>
    <w:p w14:paraId="4E1D5FEA" w14:textId="77777777" w:rsidR="001A13F2" w:rsidRPr="001A13F2" w:rsidRDefault="001A13F2" w:rsidP="00D6435A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 xml:space="preserve">Ansprechpartnerin für die </w:t>
      </w:r>
      <w:proofErr w:type="spellStart"/>
      <w:r w:rsidRPr="001A13F2">
        <w:rPr>
          <w:rFonts w:ascii="Arial" w:hAnsi="Arial" w:cs="Arial"/>
          <w:sz w:val="24"/>
          <w:szCs w:val="24"/>
        </w:rPr>
        <w:t>Solibrotaktion</w:t>
      </w:r>
      <w:proofErr w:type="spellEnd"/>
      <w:r w:rsidRPr="001A13F2">
        <w:rPr>
          <w:rFonts w:ascii="Arial" w:hAnsi="Arial" w:cs="Arial"/>
          <w:sz w:val="24"/>
          <w:szCs w:val="24"/>
        </w:rPr>
        <w:t xml:space="preserve"> im Diözesanverband ist: </w:t>
      </w:r>
    </w:p>
    <w:p w14:paraId="57F56800" w14:textId="77777777" w:rsidR="001A13F2" w:rsidRPr="001A13F2" w:rsidRDefault="001A13F2" w:rsidP="001A13F2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ab/>
      </w:r>
    </w:p>
    <w:p w14:paraId="7CA3B997" w14:textId="77777777" w:rsidR="001A13F2" w:rsidRPr="001A13F2" w:rsidRDefault="001A13F2" w:rsidP="001A13F2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ab/>
      </w:r>
    </w:p>
    <w:p w14:paraId="3013BDC8" w14:textId="77777777" w:rsid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0064791A" w14:textId="77777777"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A13F2">
        <w:rPr>
          <w:rFonts w:ascii="Arial" w:hAnsi="Arial" w:cs="Arial"/>
        </w:rPr>
        <w:t>(Bitte Name, Adresse und Telefonnummer, ggf. E</w:t>
      </w:r>
      <w:r>
        <w:rPr>
          <w:rFonts w:ascii="Arial" w:hAnsi="Arial" w:cs="Arial"/>
        </w:rPr>
        <w:t>-M</w:t>
      </w:r>
      <w:r w:rsidRPr="001A13F2">
        <w:rPr>
          <w:rFonts w:ascii="Arial" w:hAnsi="Arial" w:cs="Arial"/>
        </w:rPr>
        <w:t>ail-Adresse der Ansprechpartnerin</w:t>
      </w:r>
      <w:r>
        <w:rPr>
          <w:rFonts w:ascii="Arial" w:hAnsi="Arial" w:cs="Arial"/>
        </w:rPr>
        <w:t xml:space="preserve"> </w:t>
      </w:r>
      <w:r w:rsidRPr="001A13F2">
        <w:rPr>
          <w:rFonts w:ascii="Arial" w:hAnsi="Arial" w:cs="Arial"/>
        </w:rPr>
        <w:t>eintragen):</w:t>
      </w:r>
    </w:p>
    <w:p w14:paraId="29868CF3" w14:textId="77777777" w:rsidR="009847FF" w:rsidRPr="00D6435A" w:rsidRDefault="009847FF" w:rsidP="001A13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6"/>
          <w:szCs w:val="16"/>
        </w:rPr>
      </w:pPr>
    </w:p>
    <w:p w14:paraId="29DA0A17" w14:textId="77777777" w:rsidR="003E67D3" w:rsidRDefault="003E67D3">
      <w:pPr>
        <w:pStyle w:val="Textkrper"/>
        <w:rPr>
          <w:rFonts w:ascii="Arial" w:hAnsi="Arial"/>
          <w:b w:val="0"/>
          <w:sz w:val="28"/>
        </w:rPr>
      </w:pPr>
    </w:p>
    <w:p w14:paraId="2CC1E4FB" w14:textId="77777777" w:rsidR="003E67D3" w:rsidRPr="007A5FBC" w:rsidRDefault="001A13F2">
      <w:pPr>
        <w:pStyle w:val="Textkrp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Diözesanverband</w:t>
      </w:r>
      <w:r w:rsidR="003E67D3" w:rsidRPr="007A5FBC">
        <w:rPr>
          <w:rFonts w:ascii="Arial" w:hAnsi="Arial"/>
          <w:szCs w:val="24"/>
        </w:rPr>
        <w:t>:</w:t>
      </w:r>
      <w:r w:rsidR="007A5FBC">
        <w:rPr>
          <w:rFonts w:ascii="Arial" w:hAnsi="Arial"/>
          <w:szCs w:val="24"/>
        </w:rPr>
        <w:tab/>
      </w:r>
      <w:r w:rsidR="007A5FBC">
        <w:rPr>
          <w:rFonts w:ascii="Arial" w:hAnsi="Arial"/>
          <w:szCs w:val="24"/>
        </w:rPr>
        <w:tab/>
      </w:r>
      <w:r w:rsidR="007A5FBC">
        <w:rPr>
          <w:rFonts w:ascii="Arial" w:hAnsi="Arial"/>
          <w:szCs w:val="24"/>
        </w:rPr>
        <w:tab/>
      </w:r>
      <w:r w:rsidR="003E67D3" w:rsidRPr="007A5FBC">
        <w:rPr>
          <w:rFonts w:ascii="Arial" w:hAnsi="Arial"/>
          <w:szCs w:val="24"/>
        </w:rPr>
        <w:tab/>
        <w:t>___________________________________</w:t>
      </w:r>
    </w:p>
    <w:p w14:paraId="257A35BF" w14:textId="77777777" w:rsidR="003E67D3" w:rsidRDefault="003E67D3">
      <w:pPr>
        <w:pStyle w:val="Textkrper"/>
        <w:rPr>
          <w:rFonts w:ascii="Arial" w:hAnsi="Arial"/>
          <w:szCs w:val="24"/>
        </w:rPr>
      </w:pPr>
    </w:p>
    <w:p w14:paraId="5C6C9B94" w14:textId="77777777" w:rsidR="007A5FBC" w:rsidRPr="007A5FBC" w:rsidRDefault="007A5FBC">
      <w:pPr>
        <w:pStyle w:val="Textkrper"/>
        <w:rPr>
          <w:rFonts w:ascii="Arial" w:hAnsi="Arial"/>
          <w:szCs w:val="24"/>
        </w:rPr>
      </w:pPr>
    </w:p>
    <w:p w14:paraId="4D9969A3" w14:textId="77777777" w:rsidR="007A5FBC" w:rsidRPr="007A5FBC" w:rsidRDefault="007A5FBC">
      <w:pPr>
        <w:pStyle w:val="Textkrper"/>
        <w:rPr>
          <w:rFonts w:ascii="Arial" w:hAnsi="Arial"/>
          <w:szCs w:val="24"/>
        </w:rPr>
      </w:pPr>
      <w:r w:rsidRPr="007A5FBC">
        <w:rPr>
          <w:rFonts w:ascii="Arial" w:hAnsi="Arial"/>
          <w:szCs w:val="24"/>
        </w:rPr>
        <w:t>Adresse:</w:t>
      </w:r>
      <w:r w:rsidRPr="007A5FBC">
        <w:rPr>
          <w:rFonts w:ascii="Arial" w:hAnsi="Arial"/>
          <w:szCs w:val="24"/>
        </w:rPr>
        <w:tab/>
      </w:r>
      <w:r w:rsidRPr="007A5FBC">
        <w:rPr>
          <w:rFonts w:ascii="Arial" w:hAnsi="Arial"/>
          <w:szCs w:val="24"/>
        </w:rPr>
        <w:tab/>
      </w:r>
      <w:r w:rsidRPr="007A5FBC">
        <w:rPr>
          <w:rFonts w:ascii="Arial" w:hAnsi="Arial"/>
          <w:szCs w:val="24"/>
        </w:rPr>
        <w:tab/>
      </w:r>
      <w:r w:rsidRPr="007A5FBC">
        <w:rPr>
          <w:rFonts w:ascii="Arial" w:hAnsi="Arial"/>
          <w:szCs w:val="24"/>
        </w:rPr>
        <w:tab/>
      </w:r>
      <w:r w:rsidRPr="007A5FBC">
        <w:rPr>
          <w:rFonts w:ascii="Arial" w:hAnsi="Arial"/>
          <w:szCs w:val="24"/>
        </w:rPr>
        <w:tab/>
        <w:t>___________________________________</w:t>
      </w:r>
    </w:p>
    <w:p w14:paraId="11766923" w14:textId="77777777" w:rsidR="007A5FBC" w:rsidRDefault="007A5FBC">
      <w:pPr>
        <w:pStyle w:val="Textkrper"/>
        <w:rPr>
          <w:rFonts w:ascii="Arial" w:hAnsi="Arial"/>
          <w:szCs w:val="24"/>
        </w:rPr>
      </w:pPr>
    </w:p>
    <w:p w14:paraId="06AC0BCE" w14:textId="77777777" w:rsidR="007A5FBC" w:rsidRPr="007A5FBC" w:rsidRDefault="007A5FBC">
      <w:pPr>
        <w:pStyle w:val="Textkrper"/>
        <w:rPr>
          <w:rFonts w:ascii="Arial" w:hAnsi="Arial"/>
          <w:szCs w:val="24"/>
        </w:rPr>
      </w:pPr>
    </w:p>
    <w:p w14:paraId="114D9822" w14:textId="77777777" w:rsidR="007A5FBC" w:rsidRPr="007A5FBC" w:rsidRDefault="007A5FBC">
      <w:pPr>
        <w:pStyle w:val="Textkrper"/>
        <w:rPr>
          <w:rFonts w:ascii="Arial" w:hAnsi="Arial"/>
          <w:szCs w:val="24"/>
        </w:rPr>
      </w:pPr>
      <w:r w:rsidRPr="007A5FBC">
        <w:rPr>
          <w:rFonts w:ascii="Arial" w:hAnsi="Arial"/>
          <w:szCs w:val="24"/>
        </w:rPr>
        <w:tab/>
      </w:r>
      <w:r w:rsidRPr="007A5FBC">
        <w:rPr>
          <w:rFonts w:ascii="Arial" w:hAnsi="Arial"/>
          <w:szCs w:val="24"/>
        </w:rPr>
        <w:tab/>
      </w:r>
      <w:r w:rsidRPr="007A5FBC">
        <w:rPr>
          <w:rFonts w:ascii="Arial" w:hAnsi="Arial"/>
          <w:szCs w:val="24"/>
        </w:rPr>
        <w:tab/>
      </w:r>
      <w:r w:rsidRPr="007A5FBC">
        <w:rPr>
          <w:rFonts w:ascii="Arial" w:hAnsi="Arial"/>
          <w:szCs w:val="24"/>
        </w:rPr>
        <w:tab/>
      </w:r>
      <w:r w:rsidRPr="007A5FBC">
        <w:rPr>
          <w:rFonts w:ascii="Arial" w:hAnsi="Arial"/>
          <w:szCs w:val="24"/>
        </w:rPr>
        <w:tab/>
      </w:r>
      <w:r w:rsidRPr="007A5FBC">
        <w:rPr>
          <w:rFonts w:ascii="Arial" w:hAnsi="Arial"/>
          <w:szCs w:val="24"/>
        </w:rPr>
        <w:tab/>
        <w:t>___________________________________</w:t>
      </w:r>
    </w:p>
    <w:p w14:paraId="68D20FF7" w14:textId="77777777" w:rsidR="0065564E" w:rsidRDefault="0065564E">
      <w:pPr>
        <w:pStyle w:val="Textkrper"/>
        <w:rPr>
          <w:rFonts w:ascii="Arial" w:hAnsi="Arial"/>
          <w:b w:val="0"/>
          <w:sz w:val="28"/>
        </w:rPr>
      </w:pPr>
    </w:p>
    <w:p w14:paraId="5DBB58BC" w14:textId="77777777" w:rsidR="003E67D3" w:rsidRDefault="003E67D3">
      <w:pPr>
        <w:pStyle w:val="Textkrper"/>
        <w:rPr>
          <w:rFonts w:ascii="Arial" w:hAnsi="Arial"/>
          <w:b w:val="0"/>
          <w:sz w:val="28"/>
        </w:rPr>
      </w:pPr>
    </w:p>
    <w:p w14:paraId="7748149D" w14:textId="77777777" w:rsidR="003E67D3" w:rsidRDefault="003E67D3">
      <w:pPr>
        <w:pStyle w:val="Textkrper"/>
        <w:rPr>
          <w:rFonts w:ascii="Arial" w:hAnsi="Arial"/>
        </w:rPr>
      </w:pPr>
      <w:r>
        <w:rPr>
          <w:rFonts w:ascii="Arial" w:hAnsi="Arial"/>
        </w:rPr>
        <w:t>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</w:t>
      </w:r>
    </w:p>
    <w:p w14:paraId="234BAF97" w14:textId="77777777" w:rsidR="003E67D3" w:rsidRDefault="003E67D3">
      <w:pPr>
        <w:pStyle w:val="Textkrper"/>
        <w:ind w:firstLine="708"/>
      </w:pPr>
      <w:r>
        <w:rPr>
          <w:rFonts w:ascii="Arial" w:hAnsi="Arial"/>
        </w:rPr>
        <w:t xml:space="preserve">Datum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</w:t>
      </w:r>
    </w:p>
    <w:sectPr w:rsidR="003E67D3" w:rsidSect="0065564E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F353E"/>
    <w:multiLevelType w:val="multilevel"/>
    <w:tmpl w:val="0662432A"/>
    <w:lvl w:ilvl="0">
      <w:start w:val="22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dcd0aed5-e82b-4b43-bb72-ad158998ed32}"/>
  </w:docVars>
  <w:rsids>
    <w:rsidRoot w:val="007A5FBC"/>
    <w:rsid w:val="000947F1"/>
    <w:rsid w:val="00095A20"/>
    <w:rsid w:val="000D105E"/>
    <w:rsid w:val="00104B99"/>
    <w:rsid w:val="00140B08"/>
    <w:rsid w:val="001736C2"/>
    <w:rsid w:val="001A13F2"/>
    <w:rsid w:val="001F5198"/>
    <w:rsid w:val="00226C89"/>
    <w:rsid w:val="0022725A"/>
    <w:rsid w:val="003229CB"/>
    <w:rsid w:val="0037554D"/>
    <w:rsid w:val="003E67D3"/>
    <w:rsid w:val="0042367D"/>
    <w:rsid w:val="004314E5"/>
    <w:rsid w:val="00470FBD"/>
    <w:rsid w:val="005C7C6B"/>
    <w:rsid w:val="005E3F01"/>
    <w:rsid w:val="0065564E"/>
    <w:rsid w:val="0066329D"/>
    <w:rsid w:val="007A5FBC"/>
    <w:rsid w:val="00843297"/>
    <w:rsid w:val="008A5030"/>
    <w:rsid w:val="009847FF"/>
    <w:rsid w:val="00A13B4A"/>
    <w:rsid w:val="00A26239"/>
    <w:rsid w:val="00A6065E"/>
    <w:rsid w:val="00A60F24"/>
    <w:rsid w:val="00AD3F84"/>
    <w:rsid w:val="00BE7B63"/>
    <w:rsid w:val="00D6435A"/>
    <w:rsid w:val="00F25080"/>
    <w:rsid w:val="00FA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CF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4"/>
    </w:rPr>
  </w:style>
  <w:style w:type="table" w:styleId="Tabellenraster">
    <w:name w:val="Table Grid"/>
    <w:basedOn w:val="NormaleTabelle"/>
    <w:rsid w:val="0043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0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0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4"/>
    </w:rPr>
  </w:style>
  <w:style w:type="table" w:styleId="Tabellenraster">
    <w:name w:val="Table Grid"/>
    <w:basedOn w:val="NormaleTabelle"/>
    <w:rsid w:val="0043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0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0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gemein\Vorlagen\Anmeldung20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Anmeldung2007</Template>
  <TotalTime>0</TotalTime>
  <Pages>1</Pages>
  <Words>73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KDFB</dc:creator>
  <cp:lastModifiedBy>KDFB Ref</cp:lastModifiedBy>
  <cp:revision>5</cp:revision>
  <cp:lastPrinted>2012-02-07T14:33:00Z</cp:lastPrinted>
  <dcterms:created xsi:type="dcterms:W3CDTF">2020-10-21T13:54:00Z</dcterms:created>
  <dcterms:modified xsi:type="dcterms:W3CDTF">2022-10-13T09:09:00Z</dcterms:modified>
</cp:coreProperties>
</file>