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6BD4" w14:textId="77777777" w:rsidR="003E67D3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4D428EF0" w14:textId="77777777" w:rsid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  <w:r w:rsidRPr="001461E2">
        <w:rPr>
          <w:rFonts w:ascii="Arial" w:hAnsi="Arial" w:cs="Arial"/>
          <w:b w:val="0"/>
          <w:sz w:val="32"/>
          <w:szCs w:val="72"/>
        </w:rPr>
        <w:t>vom Zweigverein an den Diözesanverband</w:t>
      </w:r>
    </w:p>
    <w:p w14:paraId="0D726EBF" w14:textId="77777777" w:rsidR="001461E2" w:rsidRP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</w:p>
    <w:p w14:paraId="7A0F5BE4" w14:textId="77777777" w:rsidR="003E67D3" w:rsidRDefault="001C600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Rück</w:t>
      </w:r>
      <w:r w:rsidR="003E67D3">
        <w:rPr>
          <w:rFonts w:ascii="Arial" w:hAnsi="Arial"/>
        </w:rPr>
        <w:t>meldung erbeten bis</w:t>
      </w:r>
    </w:p>
    <w:p w14:paraId="3A45371C" w14:textId="6A523755" w:rsidR="003E67D3" w:rsidRDefault="00E87D3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spätestens </w:t>
      </w:r>
      <w:r w:rsidR="009D26F7">
        <w:rPr>
          <w:rFonts w:ascii="Arial" w:hAnsi="Arial"/>
        </w:rPr>
        <w:t>15</w:t>
      </w:r>
      <w:r>
        <w:rPr>
          <w:rFonts w:ascii="Arial" w:hAnsi="Arial"/>
        </w:rPr>
        <w:t>.01.20</w:t>
      </w:r>
      <w:r w:rsidR="00E91508">
        <w:rPr>
          <w:rFonts w:ascii="Arial" w:hAnsi="Arial"/>
        </w:rPr>
        <w:t>2</w:t>
      </w:r>
      <w:r w:rsidR="00E1092A">
        <w:rPr>
          <w:rFonts w:ascii="Arial" w:hAnsi="Arial"/>
        </w:rPr>
        <w:t>4</w:t>
      </w:r>
    </w:p>
    <w:p w14:paraId="0C5FFBA0" w14:textId="77777777" w:rsidR="003E67D3" w:rsidRDefault="00AD3F84">
      <w:pPr>
        <w:pStyle w:val="Textkrper"/>
        <w:rPr>
          <w:rFonts w:ascii="Arial" w:hAnsi="Arial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0EFD7" wp14:editId="52CDC4F3">
                <wp:simplePos x="0" y="0"/>
                <wp:positionH relativeFrom="column">
                  <wp:posOffset>4295140</wp:posOffset>
                </wp:positionH>
                <wp:positionV relativeFrom="paragraph">
                  <wp:posOffset>79375</wp:posOffset>
                </wp:positionV>
                <wp:extent cx="1593215" cy="1492885"/>
                <wp:effectExtent l="0" t="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FDBF" w14:textId="77777777" w:rsidR="000D105E" w:rsidRDefault="000D105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0EF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pt;margin-top:6.25pt;width:125.4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" stroked="f">
                <v:textbox style="mso-fit-shape-to-text:t">
                  <w:txbxContent>
                    <w:p w14:paraId="5A3BFDBF" w14:textId="77777777" w:rsidR="000D105E" w:rsidRDefault="000D105E"/>
                  </w:txbxContent>
                </v:textbox>
              </v:shape>
            </w:pict>
          </mc:Fallback>
        </mc:AlternateContent>
      </w:r>
    </w:p>
    <w:p w14:paraId="5944E36B" w14:textId="77777777" w:rsidR="003E67D3" w:rsidRDefault="003D3168">
      <w:pPr>
        <w:pStyle w:val="Textkrper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0980CF" wp14:editId="769F5991">
            <wp:simplePos x="0" y="0"/>
            <wp:positionH relativeFrom="column">
              <wp:posOffset>4324985</wp:posOffset>
            </wp:positionH>
            <wp:positionV relativeFrom="paragraph">
              <wp:posOffset>48895</wp:posOffset>
            </wp:positionV>
            <wp:extent cx="1450975" cy="16719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  <w:r w:rsidR="00ED6A98">
        <w:rPr>
          <w:rFonts w:ascii="Arial" w:hAnsi="Arial"/>
          <w:b w:val="0"/>
        </w:rPr>
        <w:t xml:space="preserve"> </w:t>
      </w:r>
    </w:p>
    <w:p w14:paraId="42D565D9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0FB117D7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Diözesanverband</w:t>
      </w:r>
    </w:p>
    <w:p w14:paraId="17EC5D10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1BAED00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5B23100F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B2C0157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23C440B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2D0B20F4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EFC0B02" w14:textId="77777777" w:rsidR="0065564E" w:rsidRDefault="0065564E">
      <w:pPr>
        <w:pStyle w:val="Textkrper"/>
        <w:rPr>
          <w:rFonts w:ascii="Arial" w:hAnsi="Arial"/>
          <w:b w:val="0"/>
        </w:rPr>
      </w:pPr>
    </w:p>
    <w:p w14:paraId="463F0173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7A277BAE" w14:textId="7BFBCB29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E91508">
        <w:rPr>
          <w:rFonts w:ascii="Arial" w:hAnsi="Arial" w:cs="Arial"/>
          <w:b/>
          <w:sz w:val="32"/>
          <w:szCs w:val="32"/>
        </w:rPr>
        <w:t>2</w:t>
      </w:r>
      <w:r w:rsidR="00E1092A">
        <w:rPr>
          <w:rFonts w:ascii="Arial" w:hAnsi="Arial" w:cs="Arial"/>
          <w:b/>
          <w:sz w:val="32"/>
          <w:szCs w:val="32"/>
        </w:rPr>
        <w:t>4</w:t>
      </w:r>
    </w:p>
    <w:p w14:paraId="57C0B96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14:paraId="17963DC7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 xml:space="preserve">Ja, unser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1D7216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79CCB117" w14:textId="78850250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E91508">
        <w:rPr>
          <w:rFonts w:ascii="Arial" w:hAnsi="Arial" w:cs="Arial"/>
          <w:sz w:val="24"/>
          <w:szCs w:val="24"/>
        </w:rPr>
        <w:t>2</w:t>
      </w:r>
      <w:r w:rsidR="00E1092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3CB2A93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2D13093D" w14:textId="77777777" w:rsidR="00ED6A98" w:rsidRP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Zweigverein:</w:t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 </w:t>
      </w:r>
      <w:r w:rsidRPr="00ED6A98">
        <w:rPr>
          <w:rFonts w:ascii="Arial" w:hAnsi="Arial"/>
          <w:b w:val="0"/>
          <w:szCs w:val="24"/>
        </w:rPr>
        <w:t>___________________________________</w:t>
      </w:r>
    </w:p>
    <w:p w14:paraId="4E56239B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ist: </w:t>
      </w:r>
    </w:p>
    <w:p w14:paraId="59A0BEDC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6C6D7B1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154D45A5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14:paraId="50758217" w14:textId="77777777" w:rsidR="009847FF" w:rsidRPr="001A13F2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470C7A35" w14:textId="77777777" w:rsidR="0065564E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Folgende Bäckereien beteiligen sich:</w:t>
      </w:r>
    </w:p>
    <w:p w14:paraId="44B91287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0B08A5A1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65C6CA2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1645607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7E931842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6C16AA6A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3C9489E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97A9A2A" w14:textId="77777777" w:rsidR="0059205E" w:rsidRDefault="0059205E">
      <w:pPr>
        <w:pStyle w:val="Textkrper"/>
        <w:rPr>
          <w:rFonts w:ascii="Arial" w:hAnsi="Arial"/>
          <w:b w:val="0"/>
          <w:szCs w:val="24"/>
        </w:rPr>
      </w:pPr>
    </w:p>
    <w:p w14:paraId="5F7908C9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 xml:space="preserve">Wir benötigen insgesamt: </w:t>
      </w:r>
      <w:r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Werbeplakate</w:t>
      </w:r>
    </w:p>
    <w:p w14:paraId="4152E47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</w:p>
    <w:p w14:paraId="2413236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Bäckertüten</w:t>
      </w:r>
    </w:p>
    <w:p w14:paraId="0D41605D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01A89A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Sammelboxen</w:t>
      </w:r>
    </w:p>
    <w:p w14:paraId="351EC80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78EC3C2F" w14:textId="77777777" w:rsidR="003D3168" w:rsidRDefault="00ED6A9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__________ Handzettel</w:t>
      </w:r>
      <w:r w:rsidRPr="00ED6A98">
        <w:rPr>
          <w:rFonts w:ascii="Arial" w:hAnsi="Arial"/>
          <w:b w:val="0"/>
          <w:szCs w:val="24"/>
        </w:rPr>
        <w:tab/>
      </w:r>
    </w:p>
    <w:p w14:paraId="19CDC526" w14:textId="77777777" w:rsidR="003D3168" w:rsidRDefault="003D316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</w:p>
    <w:sectPr w:rsidR="003D3168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cd0aed5-e82b-4b43-bb72-ad158998ed32}"/>
  </w:docVars>
  <w:rsids>
    <w:rsidRoot w:val="007A5FBC"/>
    <w:rsid w:val="00095A20"/>
    <w:rsid w:val="000D105E"/>
    <w:rsid w:val="000D68A2"/>
    <w:rsid w:val="000F74D5"/>
    <w:rsid w:val="001461E2"/>
    <w:rsid w:val="001A13F2"/>
    <w:rsid w:val="001C6001"/>
    <w:rsid w:val="001D7216"/>
    <w:rsid w:val="00226C89"/>
    <w:rsid w:val="0022725A"/>
    <w:rsid w:val="00290493"/>
    <w:rsid w:val="003D3168"/>
    <w:rsid w:val="003D4537"/>
    <w:rsid w:val="003E67D3"/>
    <w:rsid w:val="004314E5"/>
    <w:rsid w:val="00432279"/>
    <w:rsid w:val="00470FBD"/>
    <w:rsid w:val="004E627E"/>
    <w:rsid w:val="0050348F"/>
    <w:rsid w:val="0059205E"/>
    <w:rsid w:val="0059472A"/>
    <w:rsid w:val="005C7C6B"/>
    <w:rsid w:val="005E3F01"/>
    <w:rsid w:val="0065564E"/>
    <w:rsid w:val="007A5FBC"/>
    <w:rsid w:val="009847FF"/>
    <w:rsid w:val="009D26F7"/>
    <w:rsid w:val="00A13B4A"/>
    <w:rsid w:val="00A36761"/>
    <w:rsid w:val="00A6065E"/>
    <w:rsid w:val="00A60F24"/>
    <w:rsid w:val="00AD3F84"/>
    <w:rsid w:val="00B3177E"/>
    <w:rsid w:val="00D17787"/>
    <w:rsid w:val="00E1092A"/>
    <w:rsid w:val="00E87D3C"/>
    <w:rsid w:val="00E91508"/>
    <w:rsid w:val="00EA3495"/>
    <w:rsid w:val="00ED6A98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KDFB Ref</cp:lastModifiedBy>
  <cp:revision>2</cp:revision>
  <cp:lastPrinted>2016-09-19T13:20:00Z</cp:lastPrinted>
  <dcterms:created xsi:type="dcterms:W3CDTF">2023-10-04T13:55:00Z</dcterms:created>
  <dcterms:modified xsi:type="dcterms:W3CDTF">2023-10-04T13:55:00Z</dcterms:modified>
</cp:coreProperties>
</file>