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2159"/>
      </w:tblGrid>
      <w:tr w:rsidR="0044391C" w:rsidRPr="009A10C0" w:rsidTr="009A10C0">
        <w:tc>
          <w:tcPr>
            <w:tcW w:w="6948" w:type="dxa"/>
            <w:shd w:val="clear" w:color="auto" w:fill="auto"/>
          </w:tcPr>
          <w:p w:rsidR="0044391C" w:rsidRPr="009A10C0" w:rsidRDefault="0044391C" w:rsidP="009A10C0">
            <w:pPr>
              <w:pStyle w:val="berschrift1"/>
              <w:tabs>
                <w:tab w:val="left" w:pos="6521"/>
              </w:tabs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bookmarkStart w:id="0" w:name="_GoBack"/>
            <w:bookmarkEnd w:id="0"/>
          </w:p>
          <w:p w:rsidR="0044391C" w:rsidRPr="009A10C0" w:rsidRDefault="0044391C" w:rsidP="009A10C0">
            <w:pPr>
              <w:spacing w:after="120"/>
              <w:rPr>
                <w:rFonts w:ascii="Arial" w:hAnsi="Arial" w:cs="Arial"/>
                <w:b/>
                <w:sz w:val="44"/>
                <w:szCs w:val="44"/>
              </w:rPr>
            </w:pPr>
            <w:r w:rsidRPr="009A10C0">
              <w:rPr>
                <w:rFonts w:ascii="Arial" w:hAnsi="Arial" w:cs="Arial"/>
                <w:b/>
                <w:sz w:val="44"/>
                <w:szCs w:val="44"/>
              </w:rPr>
              <w:t>Antrag</w:t>
            </w:r>
          </w:p>
          <w:p w:rsidR="0044391C" w:rsidRPr="009A10C0" w:rsidRDefault="0044391C" w:rsidP="004439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10C0">
              <w:rPr>
                <w:rFonts w:ascii="Arial" w:hAnsi="Arial" w:cs="Arial"/>
                <w:b/>
                <w:sz w:val="28"/>
                <w:szCs w:val="28"/>
              </w:rPr>
              <w:t>an die</w:t>
            </w:r>
          </w:p>
          <w:p w:rsidR="0044391C" w:rsidRPr="009A10C0" w:rsidRDefault="0044391C" w:rsidP="0044391C">
            <w:pPr>
              <w:rPr>
                <w:rFonts w:ascii="Arial" w:hAnsi="Arial" w:cs="Arial"/>
                <w:b/>
              </w:rPr>
            </w:pPr>
            <w:r w:rsidRPr="009A10C0">
              <w:rPr>
                <w:rFonts w:ascii="Arial" w:hAnsi="Arial" w:cs="Arial"/>
                <w:b/>
                <w:sz w:val="28"/>
                <w:szCs w:val="28"/>
              </w:rPr>
              <w:t>STIFTUNG Katholischer Deutscher Frauenbund</w:t>
            </w:r>
          </w:p>
        </w:tc>
        <w:tc>
          <w:tcPr>
            <w:tcW w:w="2160" w:type="dxa"/>
            <w:shd w:val="clear" w:color="auto" w:fill="auto"/>
          </w:tcPr>
          <w:p w:rsidR="0044391C" w:rsidRPr="009A10C0" w:rsidRDefault="00B96C13" w:rsidP="009A10C0">
            <w:pPr>
              <w:pStyle w:val="berschrift1"/>
              <w:tabs>
                <w:tab w:val="left" w:pos="6521"/>
              </w:tabs>
              <w:jc w:val="right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9A10C0">
              <w:rPr>
                <w:noProof/>
                <w:sz w:val="20"/>
              </w:rPr>
              <w:drawing>
                <wp:inline distT="0" distB="0" distL="0" distR="0">
                  <wp:extent cx="1104900" cy="1276350"/>
                  <wp:effectExtent l="0" t="0" r="0" b="0"/>
                  <wp:docPr id="1" name="Bild 1" descr="KDFB-Logo_hoch_4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DFB-Logo_hoch_4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91C" w:rsidRDefault="0044391C" w:rsidP="003B6A0B">
      <w:pPr>
        <w:pStyle w:val="berschrift1"/>
        <w:tabs>
          <w:tab w:val="left" w:pos="6521"/>
        </w:tabs>
        <w:rPr>
          <w:rFonts w:ascii="Arial" w:hAnsi="Arial" w:cs="Arial"/>
          <w:b/>
          <w:i w:val="0"/>
          <w:sz w:val="28"/>
          <w:szCs w:val="28"/>
        </w:rPr>
      </w:pPr>
    </w:p>
    <w:p w:rsidR="0044391C" w:rsidRPr="0044391C" w:rsidRDefault="0044391C" w:rsidP="0044391C">
      <w:pPr>
        <w:rPr>
          <w:rFonts w:ascii="Arial" w:hAnsi="Arial" w:cs="Arial"/>
          <w:b/>
        </w:rPr>
      </w:pPr>
      <w:r w:rsidRPr="0044391C">
        <w:rPr>
          <w:rFonts w:ascii="Arial" w:hAnsi="Arial" w:cs="Arial"/>
          <w:b/>
        </w:rPr>
        <w:t>1. Name und Adresse der Antrag stellenden Frauenbundsgruppe:</w:t>
      </w:r>
    </w:p>
    <w:p w:rsidR="0044391C" w:rsidRPr="0044391C" w:rsidRDefault="0044391C" w:rsidP="0044391C">
      <w:pPr>
        <w:rPr>
          <w:rFonts w:ascii="Arial" w:hAnsi="Arial" w:cs="Arial"/>
          <w:sz w:val="20"/>
          <w:szCs w:val="20"/>
        </w:rPr>
      </w:pPr>
      <w:r w:rsidRPr="0044391C">
        <w:rPr>
          <w:rFonts w:ascii="Arial" w:hAnsi="Arial" w:cs="Arial"/>
          <w:sz w:val="20"/>
          <w:szCs w:val="20"/>
        </w:rPr>
        <w:t>(Postadresse, Telefon, E-Mail, Internet)</w:t>
      </w:r>
    </w:p>
    <w:p w:rsidR="0044391C" w:rsidRDefault="0044391C" w:rsidP="00443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4391C" w:rsidRPr="009A10C0" w:rsidTr="009A10C0">
        <w:tc>
          <w:tcPr>
            <w:tcW w:w="9210" w:type="dxa"/>
            <w:shd w:val="clear" w:color="auto" w:fill="auto"/>
          </w:tcPr>
          <w:p w:rsidR="0044391C" w:rsidRPr="009A10C0" w:rsidRDefault="0044391C" w:rsidP="0044391C">
            <w:pPr>
              <w:rPr>
                <w:rFonts w:ascii="Arial" w:hAnsi="Arial" w:cs="Arial"/>
              </w:rPr>
            </w:pPr>
          </w:p>
          <w:p w:rsidR="0044391C" w:rsidRPr="009A10C0" w:rsidRDefault="0044391C" w:rsidP="0044391C">
            <w:pPr>
              <w:rPr>
                <w:rFonts w:ascii="Arial" w:hAnsi="Arial" w:cs="Arial"/>
              </w:rPr>
            </w:pPr>
          </w:p>
          <w:p w:rsidR="0044391C" w:rsidRPr="009A10C0" w:rsidRDefault="0044391C" w:rsidP="0044391C">
            <w:pPr>
              <w:rPr>
                <w:rFonts w:ascii="Arial" w:hAnsi="Arial" w:cs="Arial"/>
              </w:rPr>
            </w:pPr>
          </w:p>
        </w:tc>
      </w:tr>
    </w:tbl>
    <w:p w:rsidR="0044391C" w:rsidRDefault="0044391C" w:rsidP="0044391C">
      <w:pPr>
        <w:rPr>
          <w:rFonts w:ascii="Arial" w:hAnsi="Arial" w:cs="Arial"/>
        </w:rPr>
      </w:pPr>
      <w:r w:rsidRPr="00315EA8">
        <w:rPr>
          <w:rFonts w:ascii="Arial" w:hAnsi="Arial" w:cs="Arial"/>
        </w:rPr>
        <w:t xml:space="preserve"> </w:t>
      </w:r>
    </w:p>
    <w:p w:rsidR="0044391C" w:rsidRPr="0016654B" w:rsidRDefault="0044391C" w:rsidP="0044391C">
      <w:pPr>
        <w:rPr>
          <w:rFonts w:ascii="Arial" w:hAnsi="Arial" w:cs="Arial"/>
          <w:b/>
        </w:rPr>
      </w:pPr>
      <w:r w:rsidRPr="0016654B">
        <w:rPr>
          <w:rFonts w:ascii="Arial" w:hAnsi="Arial" w:cs="Arial"/>
          <w:b/>
        </w:rPr>
        <w:t xml:space="preserve">2. Verantwortliche Person – Ansprechpartner/in </w:t>
      </w:r>
    </w:p>
    <w:p w:rsidR="0044391C" w:rsidRPr="00BD3343" w:rsidRDefault="0044391C" w:rsidP="0044391C">
      <w:pPr>
        <w:rPr>
          <w:rFonts w:ascii="Arial" w:hAnsi="Arial" w:cs="Arial"/>
          <w:sz w:val="20"/>
          <w:szCs w:val="20"/>
        </w:rPr>
      </w:pPr>
      <w:r w:rsidRPr="00BD3343">
        <w:rPr>
          <w:rFonts w:ascii="Arial" w:hAnsi="Arial" w:cs="Arial"/>
          <w:sz w:val="20"/>
          <w:szCs w:val="20"/>
        </w:rPr>
        <w:t>(Name, Telefon, E-Mail)</w:t>
      </w:r>
    </w:p>
    <w:p w:rsidR="0044391C" w:rsidRDefault="0044391C" w:rsidP="00443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654B" w:rsidRPr="009A10C0" w:rsidTr="009A10C0">
        <w:tc>
          <w:tcPr>
            <w:tcW w:w="9210" w:type="dxa"/>
            <w:shd w:val="clear" w:color="auto" w:fill="auto"/>
          </w:tcPr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</w:tc>
      </w:tr>
    </w:tbl>
    <w:p w:rsidR="0016654B" w:rsidRDefault="0016654B" w:rsidP="0044391C">
      <w:pPr>
        <w:rPr>
          <w:rFonts w:ascii="Arial" w:hAnsi="Arial" w:cs="Arial"/>
        </w:rPr>
      </w:pPr>
    </w:p>
    <w:p w:rsidR="0044391C" w:rsidRPr="0016654B" w:rsidRDefault="0044391C" w:rsidP="0044391C">
      <w:pPr>
        <w:rPr>
          <w:rFonts w:ascii="Arial" w:hAnsi="Arial" w:cs="Arial"/>
          <w:b/>
        </w:rPr>
      </w:pPr>
      <w:r w:rsidRPr="0016654B">
        <w:rPr>
          <w:rFonts w:ascii="Arial" w:hAnsi="Arial" w:cs="Arial"/>
          <w:b/>
        </w:rPr>
        <w:t>3. Titel des Vorhabens, Projekte</w:t>
      </w:r>
      <w:r w:rsidR="00E54453">
        <w:rPr>
          <w:rFonts w:ascii="Arial" w:hAnsi="Arial" w:cs="Arial"/>
          <w:b/>
        </w:rPr>
        <w:t>s</w:t>
      </w:r>
      <w:r w:rsidRPr="0016654B">
        <w:rPr>
          <w:rFonts w:ascii="Arial" w:hAnsi="Arial" w:cs="Arial"/>
          <w:b/>
        </w:rPr>
        <w:t>, der Maßnahme</w:t>
      </w:r>
    </w:p>
    <w:p w:rsidR="0044391C" w:rsidRPr="00BD3343" w:rsidRDefault="0044391C" w:rsidP="0044391C">
      <w:pPr>
        <w:rPr>
          <w:rFonts w:ascii="Arial" w:hAnsi="Arial" w:cs="Arial"/>
          <w:sz w:val="20"/>
          <w:szCs w:val="20"/>
        </w:rPr>
      </w:pPr>
      <w:r w:rsidRPr="00BD3343">
        <w:rPr>
          <w:rFonts w:ascii="Arial" w:hAnsi="Arial" w:cs="Arial"/>
          <w:sz w:val="20"/>
          <w:szCs w:val="20"/>
        </w:rPr>
        <w:t>(Titel, Datum, Ort)</w:t>
      </w:r>
    </w:p>
    <w:p w:rsidR="0044391C" w:rsidRDefault="0044391C" w:rsidP="00443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654B" w:rsidRPr="009A10C0" w:rsidTr="009A10C0">
        <w:tc>
          <w:tcPr>
            <w:tcW w:w="9210" w:type="dxa"/>
            <w:shd w:val="clear" w:color="auto" w:fill="auto"/>
          </w:tcPr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</w:tc>
      </w:tr>
    </w:tbl>
    <w:p w:rsidR="0016654B" w:rsidRPr="00315EA8" w:rsidRDefault="0016654B" w:rsidP="0044391C">
      <w:pPr>
        <w:rPr>
          <w:rFonts w:ascii="Arial" w:hAnsi="Arial" w:cs="Arial"/>
        </w:rPr>
      </w:pPr>
    </w:p>
    <w:p w:rsidR="0044391C" w:rsidRPr="0016654B" w:rsidRDefault="0044391C" w:rsidP="0044391C">
      <w:pPr>
        <w:rPr>
          <w:rFonts w:ascii="Arial" w:hAnsi="Arial" w:cs="Arial"/>
          <w:b/>
        </w:rPr>
      </w:pPr>
      <w:r w:rsidRPr="0016654B">
        <w:rPr>
          <w:rFonts w:ascii="Arial" w:hAnsi="Arial" w:cs="Arial"/>
          <w:b/>
        </w:rPr>
        <w:t>4. Kurzbeschreibung des Vorhabens – Inhalte, Ablauf, Programm</w:t>
      </w:r>
      <w:r w:rsidR="0016654B">
        <w:rPr>
          <w:rFonts w:ascii="Arial" w:hAnsi="Arial" w:cs="Arial"/>
          <w:b/>
        </w:rPr>
        <w:t>, mögliche Kooperationspartner/-innen</w:t>
      </w:r>
    </w:p>
    <w:p w:rsidR="0044391C" w:rsidRPr="00BD3343" w:rsidRDefault="0044391C" w:rsidP="0044391C">
      <w:pPr>
        <w:rPr>
          <w:rFonts w:ascii="Arial" w:hAnsi="Arial" w:cs="Arial"/>
          <w:sz w:val="20"/>
          <w:szCs w:val="20"/>
        </w:rPr>
      </w:pPr>
      <w:r w:rsidRPr="00BD3343">
        <w:rPr>
          <w:rFonts w:ascii="Arial" w:hAnsi="Arial" w:cs="Arial"/>
          <w:sz w:val="20"/>
          <w:szCs w:val="20"/>
        </w:rPr>
        <w:t xml:space="preserve">(Bitte legen Sie dem Antrag vorhandene Unterlagen wie z.B. Einladung, Ausschreibung, </w:t>
      </w:r>
      <w:r w:rsidR="00BD3343" w:rsidRPr="00BD3343">
        <w:rPr>
          <w:rFonts w:ascii="Arial" w:hAnsi="Arial" w:cs="Arial"/>
          <w:sz w:val="20"/>
          <w:szCs w:val="20"/>
        </w:rPr>
        <w:t>etc. bei</w:t>
      </w:r>
      <w:r w:rsidRPr="00BD3343">
        <w:rPr>
          <w:rFonts w:ascii="Arial" w:hAnsi="Arial" w:cs="Arial"/>
          <w:sz w:val="20"/>
          <w:szCs w:val="20"/>
        </w:rPr>
        <w:t>)</w:t>
      </w:r>
    </w:p>
    <w:p w:rsidR="0044391C" w:rsidRDefault="0044391C" w:rsidP="00443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654B" w:rsidRPr="009A10C0" w:rsidTr="009A10C0">
        <w:tc>
          <w:tcPr>
            <w:tcW w:w="9210" w:type="dxa"/>
            <w:shd w:val="clear" w:color="auto" w:fill="auto"/>
          </w:tcPr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</w:tc>
      </w:tr>
    </w:tbl>
    <w:p w:rsidR="0044391C" w:rsidRDefault="0044391C" w:rsidP="0044391C">
      <w:pPr>
        <w:rPr>
          <w:rFonts w:ascii="Arial" w:hAnsi="Arial" w:cs="Arial"/>
        </w:rPr>
      </w:pPr>
    </w:p>
    <w:p w:rsidR="0044391C" w:rsidRPr="0016654B" w:rsidRDefault="0044391C" w:rsidP="0044391C">
      <w:pPr>
        <w:rPr>
          <w:rFonts w:ascii="Arial" w:hAnsi="Arial" w:cs="Arial"/>
          <w:b/>
        </w:rPr>
      </w:pPr>
      <w:r w:rsidRPr="0016654B">
        <w:rPr>
          <w:rFonts w:ascii="Arial" w:hAnsi="Arial" w:cs="Arial"/>
          <w:b/>
        </w:rPr>
        <w:t>5. Ziele des Vorhabens in Stichpunkten</w:t>
      </w:r>
    </w:p>
    <w:p w:rsidR="0044391C" w:rsidRPr="0016654B" w:rsidRDefault="0044391C" w:rsidP="0044391C">
      <w:pPr>
        <w:rPr>
          <w:rFonts w:ascii="Arial" w:hAnsi="Arial" w:cs="Arial"/>
          <w:sz w:val="20"/>
          <w:szCs w:val="20"/>
        </w:rPr>
      </w:pPr>
      <w:r w:rsidRPr="0016654B">
        <w:rPr>
          <w:rFonts w:ascii="Arial" w:hAnsi="Arial" w:cs="Arial"/>
          <w:sz w:val="20"/>
          <w:szCs w:val="20"/>
        </w:rPr>
        <w:t>(Was wollen Sie mit dem Projekt erreichen? Welche Zielgruppe sprechen Sie an?)</w:t>
      </w:r>
    </w:p>
    <w:p w:rsidR="0044391C" w:rsidRDefault="0044391C" w:rsidP="00443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6654B" w:rsidRPr="009A10C0" w:rsidTr="009A10C0">
        <w:tc>
          <w:tcPr>
            <w:tcW w:w="9210" w:type="dxa"/>
            <w:shd w:val="clear" w:color="auto" w:fill="auto"/>
          </w:tcPr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  <w:p w:rsidR="0016654B" w:rsidRPr="009A10C0" w:rsidRDefault="0016654B" w:rsidP="0044391C">
            <w:pPr>
              <w:rPr>
                <w:rFonts w:ascii="Arial" w:hAnsi="Arial" w:cs="Arial"/>
              </w:rPr>
            </w:pPr>
          </w:p>
        </w:tc>
      </w:tr>
    </w:tbl>
    <w:p w:rsidR="0044391C" w:rsidRDefault="0044391C" w:rsidP="0044391C">
      <w:pPr>
        <w:rPr>
          <w:rFonts w:ascii="Arial" w:hAnsi="Arial" w:cs="Arial"/>
        </w:rPr>
      </w:pPr>
    </w:p>
    <w:p w:rsidR="0044391C" w:rsidRDefault="0044391C" w:rsidP="0044391C">
      <w:pPr>
        <w:rPr>
          <w:rFonts w:ascii="Arial" w:hAnsi="Arial" w:cs="Arial"/>
        </w:rPr>
      </w:pPr>
    </w:p>
    <w:p w:rsidR="0044391C" w:rsidRDefault="0044391C" w:rsidP="0044391C">
      <w:pPr>
        <w:rPr>
          <w:rFonts w:ascii="Arial" w:hAnsi="Arial" w:cs="Arial"/>
        </w:rPr>
      </w:pPr>
    </w:p>
    <w:p w:rsidR="0044391C" w:rsidRDefault="0044391C" w:rsidP="0044391C">
      <w:pPr>
        <w:rPr>
          <w:rFonts w:ascii="Arial" w:hAnsi="Arial" w:cs="Arial"/>
        </w:rPr>
      </w:pPr>
    </w:p>
    <w:p w:rsidR="0044391C" w:rsidRDefault="0044391C" w:rsidP="0044391C">
      <w:pPr>
        <w:rPr>
          <w:rFonts w:ascii="Arial" w:hAnsi="Arial" w:cs="Arial"/>
        </w:rPr>
      </w:pPr>
    </w:p>
    <w:p w:rsidR="0044391C" w:rsidRDefault="0016654B" w:rsidP="0044391C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391C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="0044391C">
        <w:rPr>
          <w:rFonts w:ascii="Arial" w:hAnsi="Arial" w:cs="Arial"/>
        </w:rPr>
        <w:t>_________________________</w:t>
      </w:r>
    </w:p>
    <w:p w:rsidR="0044391C" w:rsidRPr="00315EA8" w:rsidRDefault="0016654B" w:rsidP="00443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rechtsverbindliche Unterschrift</w:t>
      </w:r>
    </w:p>
    <w:p w:rsidR="0044391C" w:rsidRDefault="0044391C" w:rsidP="0044391C">
      <w:pPr>
        <w:rPr>
          <w:rFonts w:ascii="Arial" w:hAnsi="Arial" w:cs="Arial"/>
        </w:rPr>
      </w:pPr>
    </w:p>
    <w:p w:rsidR="0044391C" w:rsidRPr="0016654B" w:rsidRDefault="0044391C" w:rsidP="0016654B">
      <w:pPr>
        <w:rPr>
          <w:rFonts w:ascii="Arial" w:hAnsi="Arial" w:cs="Arial"/>
          <w:i/>
        </w:rPr>
      </w:pPr>
      <w:r w:rsidRPr="0016654B">
        <w:rPr>
          <w:rFonts w:ascii="Arial" w:hAnsi="Arial" w:cs="Arial"/>
          <w:i/>
        </w:rPr>
        <w:t>Anlagen: Kosten- und Finanzierungsplan, ausführliche Projektbeschreibung</w:t>
      </w:r>
    </w:p>
    <w:sectPr w:rsidR="0044391C" w:rsidRPr="0016654B" w:rsidSect="0044391C">
      <w:pgSz w:w="11906" w:h="16838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898"/>
    <w:multiLevelType w:val="hybridMultilevel"/>
    <w:tmpl w:val="30F454D4"/>
    <w:lvl w:ilvl="0" w:tplc="F56CCDF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248A"/>
    <w:multiLevelType w:val="hybridMultilevel"/>
    <w:tmpl w:val="E0A006B8"/>
    <w:lvl w:ilvl="0" w:tplc="1A68518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C5F"/>
    <w:multiLevelType w:val="hybridMultilevel"/>
    <w:tmpl w:val="2E9C8382"/>
    <w:lvl w:ilvl="0" w:tplc="A204DC6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C27"/>
    <w:multiLevelType w:val="hybridMultilevel"/>
    <w:tmpl w:val="B2BA30FA"/>
    <w:lvl w:ilvl="0" w:tplc="267E3DC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DA4"/>
    <w:multiLevelType w:val="hybridMultilevel"/>
    <w:tmpl w:val="98021CCA"/>
    <w:lvl w:ilvl="0" w:tplc="267E3DC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FC"/>
    <w:rsid w:val="00037BFF"/>
    <w:rsid w:val="00052849"/>
    <w:rsid w:val="00053C3C"/>
    <w:rsid w:val="0007045B"/>
    <w:rsid w:val="0008684D"/>
    <w:rsid w:val="000A51E0"/>
    <w:rsid w:val="000C0A8B"/>
    <w:rsid w:val="001058F5"/>
    <w:rsid w:val="00112549"/>
    <w:rsid w:val="0011254D"/>
    <w:rsid w:val="0016654B"/>
    <w:rsid w:val="001B6F30"/>
    <w:rsid w:val="001D3096"/>
    <w:rsid w:val="001D63BC"/>
    <w:rsid w:val="002307C6"/>
    <w:rsid w:val="00231DC0"/>
    <w:rsid w:val="00245B17"/>
    <w:rsid w:val="00251508"/>
    <w:rsid w:val="00263A75"/>
    <w:rsid w:val="002F5BA5"/>
    <w:rsid w:val="0030459E"/>
    <w:rsid w:val="003B6A0B"/>
    <w:rsid w:val="003D2BD8"/>
    <w:rsid w:val="004164D4"/>
    <w:rsid w:val="0044391C"/>
    <w:rsid w:val="004C7655"/>
    <w:rsid w:val="004D0C85"/>
    <w:rsid w:val="004E42EC"/>
    <w:rsid w:val="00561EA5"/>
    <w:rsid w:val="00590C57"/>
    <w:rsid w:val="005C27E5"/>
    <w:rsid w:val="005D3218"/>
    <w:rsid w:val="00625386"/>
    <w:rsid w:val="0063193A"/>
    <w:rsid w:val="00632433"/>
    <w:rsid w:val="00634151"/>
    <w:rsid w:val="00642755"/>
    <w:rsid w:val="006437FC"/>
    <w:rsid w:val="006507E8"/>
    <w:rsid w:val="00651596"/>
    <w:rsid w:val="0065548A"/>
    <w:rsid w:val="006822D7"/>
    <w:rsid w:val="00690E29"/>
    <w:rsid w:val="006F0D2D"/>
    <w:rsid w:val="00720C4F"/>
    <w:rsid w:val="00746FE1"/>
    <w:rsid w:val="00776F30"/>
    <w:rsid w:val="0078542F"/>
    <w:rsid w:val="007D5EC0"/>
    <w:rsid w:val="007E2C56"/>
    <w:rsid w:val="007F2B68"/>
    <w:rsid w:val="00800C3E"/>
    <w:rsid w:val="008174DE"/>
    <w:rsid w:val="00821B1F"/>
    <w:rsid w:val="00827DEF"/>
    <w:rsid w:val="0085638B"/>
    <w:rsid w:val="0088006A"/>
    <w:rsid w:val="008B102A"/>
    <w:rsid w:val="00905D52"/>
    <w:rsid w:val="009309BD"/>
    <w:rsid w:val="00956421"/>
    <w:rsid w:val="0098704C"/>
    <w:rsid w:val="009A10C0"/>
    <w:rsid w:val="009F0294"/>
    <w:rsid w:val="00A16B00"/>
    <w:rsid w:val="00A32181"/>
    <w:rsid w:val="00A53E9F"/>
    <w:rsid w:val="00A7791A"/>
    <w:rsid w:val="00A840A9"/>
    <w:rsid w:val="00AA0C47"/>
    <w:rsid w:val="00AA7D1B"/>
    <w:rsid w:val="00B329B2"/>
    <w:rsid w:val="00B54BC7"/>
    <w:rsid w:val="00B5783E"/>
    <w:rsid w:val="00B64940"/>
    <w:rsid w:val="00B7234E"/>
    <w:rsid w:val="00B73AE2"/>
    <w:rsid w:val="00B96C13"/>
    <w:rsid w:val="00BD3343"/>
    <w:rsid w:val="00C12275"/>
    <w:rsid w:val="00C566D1"/>
    <w:rsid w:val="00C676BB"/>
    <w:rsid w:val="00CA5ADE"/>
    <w:rsid w:val="00CB0EE4"/>
    <w:rsid w:val="00D45500"/>
    <w:rsid w:val="00D5618C"/>
    <w:rsid w:val="00D91B64"/>
    <w:rsid w:val="00DD7A74"/>
    <w:rsid w:val="00DE4017"/>
    <w:rsid w:val="00DF3C2A"/>
    <w:rsid w:val="00E07084"/>
    <w:rsid w:val="00E20704"/>
    <w:rsid w:val="00E5037C"/>
    <w:rsid w:val="00E54453"/>
    <w:rsid w:val="00E60BAC"/>
    <w:rsid w:val="00E81624"/>
    <w:rsid w:val="00EB362E"/>
    <w:rsid w:val="00EF6B47"/>
    <w:rsid w:val="00F41F65"/>
    <w:rsid w:val="00FC23C2"/>
    <w:rsid w:val="00FD634E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E51954-11A1-4D31-920E-CD24422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Univers Condensed"/>
      <w:sz w:val="16"/>
      <w:szCs w:val="16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</w:style>
  <w:style w:type="paragraph" w:styleId="Textkrper">
    <w:name w:val="Body Text"/>
    <w:basedOn w:val="Standard"/>
    <w:rPr>
      <w:rFonts w:ascii="Univers Condensed" w:hAnsi="Univers Condensed"/>
      <w:b/>
      <w:sz w:val="28"/>
    </w:rPr>
  </w:style>
  <w:style w:type="paragraph" w:styleId="StandardWeb">
    <w:name w:val="Normal (Web)"/>
    <w:basedOn w:val="Standard"/>
    <w:rsid w:val="006822D7"/>
    <w:pPr>
      <w:spacing w:after="150"/>
    </w:pPr>
  </w:style>
  <w:style w:type="character" w:styleId="Hervorhebung">
    <w:name w:val="Emphasis"/>
    <w:qFormat/>
    <w:rsid w:val="006822D7"/>
    <w:rPr>
      <w:i/>
      <w:iCs/>
    </w:rPr>
  </w:style>
  <w:style w:type="paragraph" w:customStyle="1" w:styleId="FormatNormal">
    <w:name w:val="Format Normal"/>
    <w:basedOn w:val="Standard"/>
    <w:rsid w:val="00690E29"/>
    <w:rPr>
      <w:rFonts w:ascii="Arial" w:hAnsi="Arial"/>
      <w:szCs w:val="20"/>
    </w:rPr>
  </w:style>
  <w:style w:type="table" w:styleId="Tabellenraster">
    <w:name w:val="Table Grid"/>
    <w:basedOn w:val="NormaleTabelle"/>
    <w:rsid w:val="0044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neues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neuesLogo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KDFB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KDFB e.V.</dc:creator>
  <cp:keywords/>
  <dc:description/>
  <cp:lastModifiedBy>Cornelia Vossloh</cp:lastModifiedBy>
  <cp:revision>2</cp:revision>
  <cp:lastPrinted>2007-10-22T14:04:00Z</cp:lastPrinted>
  <dcterms:created xsi:type="dcterms:W3CDTF">2021-11-29T10:15:00Z</dcterms:created>
  <dcterms:modified xsi:type="dcterms:W3CDTF">2021-11-29T10:15:00Z</dcterms:modified>
</cp:coreProperties>
</file>